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C1" w:rsidRPr="00A11E94" w:rsidRDefault="006F34C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A11E94">
        <w:rPr>
          <w:b/>
          <w:sz w:val="20"/>
          <w:szCs w:val="20"/>
        </w:rPr>
        <w:t>Сведения</w:t>
      </w:r>
    </w:p>
    <w:p w:rsidR="006F34C1" w:rsidRPr="00A11E94" w:rsidRDefault="006F34C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>о доходах, расходах, об имуществе</w:t>
      </w:r>
    </w:p>
    <w:p w:rsidR="006F34C1" w:rsidRPr="00A11E94" w:rsidRDefault="006F34C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>и обязательствах имущественного характера</w:t>
      </w:r>
    </w:p>
    <w:p w:rsidR="006F34C1" w:rsidRPr="00A11E94" w:rsidRDefault="006F34C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>за пери</w:t>
      </w:r>
      <w:r>
        <w:rPr>
          <w:b/>
          <w:sz w:val="20"/>
          <w:szCs w:val="20"/>
        </w:rPr>
        <w:t>од с 1 января по 31 декабря 2017</w:t>
      </w:r>
      <w:r w:rsidRPr="00A11E94">
        <w:rPr>
          <w:b/>
          <w:sz w:val="20"/>
          <w:szCs w:val="20"/>
        </w:rPr>
        <w:t xml:space="preserve"> года</w:t>
      </w:r>
    </w:p>
    <w:p w:rsidR="006F34C1" w:rsidRPr="00A11E94" w:rsidRDefault="006F34C1" w:rsidP="00CD16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E94">
        <w:rPr>
          <w:b/>
          <w:sz w:val="20"/>
          <w:szCs w:val="20"/>
        </w:rPr>
        <w:t>депутатов Совета Суйгинского сельского поселения</w:t>
      </w:r>
    </w:p>
    <w:p w:rsidR="006F34C1" w:rsidRPr="00A11E94" w:rsidRDefault="006F34C1" w:rsidP="00CD16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8"/>
        <w:gridCol w:w="907"/>
        <w:gridCol w:w="1276"/>
        <w:gridCol w:w="992"/>
        <w:gridCol w:w="1304"/>
        <w:gridCol w:w="1275"/>
        <w:gridCol w:w="1333"/>
        <w:gridCol w:w="1575"/>
      </w:tblGrid>
      <w:tr w:rsidR="006F34C1" w:rsidRPr="00A11E94" w:rsidTr="00CD16C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A11E94">
                <w:rPr>
                  <w:rStyle w:val="Hyperlink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A11E94">
                <w:rPr>
                  <w:rStyle w:val="Hyperlink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6F34C1" w:rsidRPr="00A11E94" w:rsidTr="00CD16C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rPr>
                <w:sz w:val="20"/>
                <w:szCs w:val="20"/>
              </w:rPr>
            </w:pPr>
          </w:p>
        </w:tc>
      </w:tr>
      <w:tr w:rsidR="006F34C1" w:rsidRPr="00A11E94" w:rsidTr="00CD16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8</w:t>
            </w:r>
          </w:p>
        </w:tc>
      </w:tr>
      <w:tr w:rsidR="006F34C1" w:rsidRPr="00A11E94" w:rsidTr="00C761D1">
        <w:trPr>
          <w:trHeight w:val="9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Пантелеева Римма Анатольевна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66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228944,34- пенсия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C761D1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761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C761D1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03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6F34C1" w:rsidRDefault="006F34C1" w:rsidP="0003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ВАЗ 2121</w:t>
            </w:r>
          </w:p>
          <w:p w:rsidR="006F34C1" w:rsidRPr="000344D7" w:rsidRDefault="006F34C1" w:rsidP="0003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ВАЗ 21011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188481,11- пенсия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ED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2.Притула Денис Валерьевич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65,7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</w:t>
            </w:r>
          </w:p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11E94">
              <w:rPr>
                <w:sz w:val="20"/>
                <w:szCs w:val="20"/>
              </w:rPr>
              <w:t>Газ 2752 2003 г.</w:t>
            </w:r>
          </w:p>
          <w:p w:rsidR="006F34C1" w:rsidRPr="000344D7" w:rsidRDefault="006F34C1" w:rsidP="0003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Нисан Вингроад 1999 г.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66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352311,58</w:t>
            </w:r>
            <w:r w:rsidRPr="00A11E94">
              <w:rPr>
                <w:i/>
                <w:sz w:val="20"/>
                <w:szCs w:val="20"/>
              </w:rPr>
              <w:t xml:space="preserve"> 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CC3B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0B1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7717E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супруга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оператор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228150,63</w:t>
            </w:r>
            <w:r w:rsidRPr="00A11E94">
              <w:rPr>
                <w:i/>
                <w:sz w:val="20"/>
                <w:szCs w:val="20"/>
              </w:rPr>
              <w:t xml:space="preserve"> 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7717EA">
        <w:trPr>
          <w:trHeight w:val="4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7104C6">
        <w:trPr>
          <w:trHeight w:val="10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668BA">
            <w:pPr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ченица 6</w:t>
            </w:r>
            <w:r w:rsidRPr="00A11E94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66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C66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65,7</w:t>
            </w:r>
          </w:p>
          <w:p w:rsidR="006F34C1" w:rsidRPr="00A11E94" w:rsidRDefault="006F34C1" w:rsidP="00C668BA">
            <w:pPr>
              <w:rPr>
                <w:sz w:val="20"/>
                <w:szCs w:val="20"/>
              </w:rPr>
            </w:pPr>
          </w:p>
          <w:p w:rsidR="006F34C1" w:rsidRPr="00A11E94" w:rsidRDefault="006F34C1" w:rsidP="00C668BA">
            <w:pPr>
              <w:rPr>
                <w:sz w:val="20"/>
                <w:szCs w:val="20"/>
              </w:rPr>
            </w:pPr>
          </w:p>
          <w:p w:rsidR="006F34C1" w:rsidRPr="00A11E94" w:rsidRDefault="006F34C1" w:rsidP="00C6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6F34C1" w:rsidRPr="00A11E94" w:rsidRDefault="006F34C1" w:rsidP="00C668BA">
            <w:pPr>
              <w:rPr>
                <w:sz w:val="20"/>
                <w:szCs w:val="20"/>
              </w:rPr>
            </w:pPr>
          </w:p>
          <w:p w:rsidR="006F34C1" w:rsidRPr="00A11E94" w:rsidRDefault="006F34C1" w:rsidP="00C668BA">
            <w:pPr>
              <w:rPr>
                <w:sz w:val="20"/>
                <w:szCs w:val="20"/>
              </w:rPr>
            </w:pPr>
          </w:p>
          <w:p w:rsidR="006F34C1" w:rsidRPr="00A11E94" w:rsidRDefault="006F34C1" w:rsidP="00C6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11E94">
              <w:rPr>
                <w:sz w:val="20"/>
                <w:szCs w:val="20"/>
              </w:rPr>
              <w:t xml:space="preserve"> </w:t>
            </w: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детское пособие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7104C6">
        <w:trPr>
          <w:trHeight w:val="10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668B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668B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D41F52">
        <w:trPr>
          <w:trHeight w:val="10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ченик 3</w:t>
            </w:r>
            <w:r w:rsidRPr="00A11E94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65,7</w:t>
            </w:r>
          </w:p>
          <w:p w:rsidR="006F34C1" w:rsidRPr="00A11E94" w:rsidRDefault="006F34C1" w:rsidP="007C735A">
            <w:pPr>
              <w:rPr>
                <w:sz w:val="20"/>
                <w:szCs w:val="20"/>
              </w:rPr>
            </w:pPr>
          </w:p>
          <w:p w:rsidR="006F34C1" w:rsidRPr="00A11E94" w:rsidRDefault="006F34C1" w:rsidP="007C735A">
            <w:pPr>
              <w:rPr>
                <w:sz w:val="20"/>
                <w:szCs w:val="20"/>
              </w:rPr>
            </w:pPr>
          </w:p>
          <w:p w:rsidR="006F34C1" w:rsidRPr="00A11E94" w:rsidRDefault="006F34C1" w:rsidP="007C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  <w:p w:rsidR="006F34C1" w:rsidRPr="00A11E94" w:rsidRDefault="006F34C1" w:rsidP="007C735A">
            <w:pPr>
              <w:rPr>
                <w:sz w:val="20"/>
                <w:szCs w:val="20"/>
              </w:rPr>
            </w:pPr>
          </w:p>
          <w:p w:rsidR="006F34C1" w:rsidRPr="00A11E94" w:rsidRDefault="006F34C1" w:rsidP="007C735A">
            <w:pPr>
              <w:rPr>
                <w:sz w:val="20"/>
                <w:szCs w:val="20"/>
              </w:rPr>
            </w:pPr>
          </w:p>
          <w:p w:rsidR="006F34C1" w:rsidRPr="00A11E94" w:rsidRDefault="006F34C1" w:rsidP="007C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11E94">
              <w:rPr>
                <w:sz w:val="20"/>
                <w:szCs w:val="20"/>
              </w:rPr>
              <w:t xml:space="preserve"> </w:t>
            </w:r>
          </w:p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детское пособие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D41F52">
        <w:trPr>
          <w:trHeight w:val="10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Pr="00A11E94" w:rsidRDefault="006F34C1" w:rsidP="007C7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7C735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1800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7C735A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723CE5">
        <w:trPr>
          <w:trHeight w:val="8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Ходанова Вера Викторовна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A11E94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A11E94">
              <w:rPr>
                <w:sz w:val="20"/>
                <w:szCs w:val="20"/>
              </w:rPr>
              <w:t>,5</w:t>
            </w: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117086,41- пенсия</w:t>
            </w: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723CE5">
        <w:trPr>
          <w:trHeight w:val="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11E94">
              <w:rPr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6A562D">
        <w:trPr>
          <w:trHeight w:val="10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A11E9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rPr>
                <w:sz w:val="20"/>
                <w:szCs w:val="20"/>
              </w:rPr>
            </w:pPr>
          </w:p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1997 года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168506,89- пенсия</w:t>
            </w: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6A562D">
        <w:trPr>
          <w:trHeight w:val="10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Pr="00A11E94" w:rsidRDefault="006F34C1" w:rsidP="003B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11E94">
              <w:rPr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3B579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423EBF">
        <w:trPr>
          <w:trHeight w:val="5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4. Иконникова Оксана Юрьевна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ДТ и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38,2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  <w:p w:rsidR="006F34C1" w:rsidRPr="00A11E94" w:rsidRDefault="006F34C1" w:rsidP="006D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MAZDA 6 2010 г.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744344,90</w:t>
            </w:r>
          </w:p>
          <w:p w:rsidR="006F34C1" w:rsidRPr="00A11E94" w:rsidRDefault="006F34C1" w:rsidP="006D0BDF">
            <w:pPr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215918">
        <w:trPr>
          <w:trHeight w:val="7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34C1" w:rsidRPr="00A11E94" w:rsidRDefault="006F34C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45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6F34C1" w:rsidRPr="00A11E94" w:rsidRDefault="006F34C1" w:rsidP="006D0BDF">
            <w:pPr>
              <w:rPr>
                <w:sz w:val="20"/>
                <w:szCs w:val="20"/>
              </w:rPr>
            </w:pPr>
          </w:p>
          <w:p w:rsidR="006F34C1" w:rsidRPr="00A11E94" w:rsidRDefault="006F34C1" w:rsidP="006D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Сельскохозяйственная техника:</w:t>
            </w:r>
          </w:p>
          <w:p w:rsidR="006F34C1" w:rsidRPr="00A11E94" w:rsidRDefault="006F34C1" w:rsidP="00423EB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Т-25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423EBF">
        <w:trPr>
          <w:trHeight w:val="37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6D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888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6D0BD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1B278D">
        <w:trPr>
          <w:trHeight w:val="14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ченица 5</w:t>
            </w:r>
            <w:r w:rsidRPr="00A11E94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45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38,2</w:t>
            </w:r>
          </w:p>
          <w:p w:rsidR="006F34C1" w:rsidRPr="00A11E94" w:rsidRDefault="006F34C1" w:rsidP="00423EBF">
            <w:pPr>
              <w:rPr>
                <w:sz w:val="20"/>
                <w:szCs w:val="20"/>
              </w:rPr>
            </w:pPr>
          </w:p>
          <w:p w:rsidR="006F34C1" w:rsidRPr="00A11E94" w:rsidRDefault="006F34C1" w:rsidP="00423EBF">
            <w:pPr>
              <w:rPr>
                <w:sz w:val="20"/>
                <w:szCs w:val="20"/>
              </w:rPr>
            </w:pPr>
          </w:p>
          <w:p w:rsidR="006F34C1" w:rsidRPr="00A11E94" w:rsidRDefault="006F34C1" w:rsidP="00423EB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6F34C1" w:rsidRPr="00A11E94" w:rsidRDefault="006F34C1" w:rsidP="00423EBF">
            <w:pPr>
              <w:rPr>
                <w:sz w:val="20"/>
                <w:szCs w:val="20"/>
              </w:rPr>
            </w:pPr>
          </w:p>
          <w:p w:rsidR="006F34C1" w:rsidRPr="00A11E94" w:rsidRDefault="006F34C1" w:rsidP="00423EBF">
            <w:pPr>
              <w:rPr>
                <w:sz w:val="20"/>
                <w:szCs w:val="20"/>
              </w:rPr>
            </w:pPr>
          </w:p>
          <w:p w:rsidR="006F34C1" w:rsidRPr="00A11E94" w:rsidRDefault="006F34C1" w:rsidP="00423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1B278D">
        <w:trPr>
          <w:trHeight w:val="8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(долевая)</w:t>
            </w:r>
          </w:p>
          <w:p w:rsidR="006F34C1" w:rsidRPr="00A11E94" w:rsidRDefault="006F34C1" w:rsidP="00423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rPr>
                <w:sz w:val="20"/>
                <w:szCs w:val="20"/>
              </w:rPr>
            </w:pPr>
          </w:p>
          <w:p w:rsidR="006F34C1" w:rsidRPr="00A11E94" w:rsidRDefault="006F34C1" w:rsidP="00CB514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888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423EBF">
            <w:pPr>
              <w:rPr>
                <w:sz w:val="20"/>
                <w:szCs w:val="20"/>
              </w:rPr>
            </w:pPr>
          </w:p>
          <w:p w:rsidR="006F34C1" w:rsidRPr="00A11E94" w:rsidRDefault="006F34C1" w:rsidP="00423EBF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CC3B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943A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38,2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нет</w:t>
            </w:r>
          </w:p>
        </w:tc>
      </w:tr>
      <w:tr w:rsidR="006F34C1" w:rsidRPr="00A11E94" w:rsidTr="00E00065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Коберник Евгений Евгеньевич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МЧС России по Томской области командир отделения ОПС-9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F01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Default="006F34C1" w:rsidP="00F01A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rPr>
                <w:sz w:val="20"/>
                <w:szCs w:val="20"/>
              </w:rPr>
            </w:pPr>
          </w:p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rPr>
                <w:sz w:val="20"/>
                <w:szCs w:val="20"/>
              </w:rPr>
            </w:pPr>
          </w:p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 Шевроле Нива 2009 года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474317,00</w:t>
            </w: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(374317,00</w:t>
            </w:r>
            <w:r w:rsidRPr="00A11E94">
              <w:rPr>
                <w:sz w:val="20"/>
                <w:szCs w:val="20"/>
              </w:rPr>
              <w:t>-</w:t>
            </w:r>
            <w:r w:rsidRPr="00A11E94">
              <w:rPr>
                <w:i/>
                <w:sz w:val="20"/>
                <w:szCs w:val="20"/>
              </w:rPr>
              <w:t>Доход по основному месту работы,</w:t>
            </w:r>
            <w:r w:rsidRPr="00A11E94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100000</w:t>
            </w:r>
            <w:r w:rsidRPr="00A11E9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продажа автомобиля ВАЗ 212140</w:t>
            </w:r>
            <w:r w:rsidRPr="00A11E9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E00065">
        <w:trPr>
          <w:trHeight w:val="7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A11E9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6F34C1" w:rsidRPr="00A11E94" w:rsidRDefault="006F34C1" w:rsidP="00822F43">
            <w:pPr>
              <w:rPr>
                <w:sz w:val="20"/>
                <w:szCs w:val="20"/>
              </w:rPr>
            </w:pPr>
          </w:p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  <w:p w:rsidR="006F34C1" w:rsidRPr="00A11E94" w:rsidRDefault="006F34C1" w:rsidP="00822F43">
            <w:pPr>
              <w:rPr>
                <w:sz w:val="20"/>
                <w:szCs w:val="20"/>
              </w:rPr>
            </w:pPr>
          </w:p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E00065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Сельскохозяйственная техника:</w:t>
            </w:r>
          </w:p>
          <w:p w:rsidR="006F34C1" w:rsidRPr="00A11E94" w:rsidRDefault="006F34C1" w:rsidP="00E000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Беларус-920 2011 года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822F43">
        <w:trPr>
          <w:trHeight w:val="10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E00065">
        <w:trPr>
          <w:trHeight w:val="11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822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A11E9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377608,04</w:t>
            </w:r>
          </w:p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i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E00065">
        <w:trPr>
          <w:trHeight w:val="13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E000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E000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4F310B">
        <w:trPr>
          <w:trHeight w:val="1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A11E94">
              <w:rPr>
                <w:sz w:val="20"/>
                <w:szCs w:val="20"/>
              </w:rPr>
              <w:t xml:space="preserve"> ребен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E000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E000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8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0C2E55">
        <w:trPr>
          <w:trHeight w:val="7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Дурновцев Анатолий Викторович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МЧС России по Томской области водитель пожарного автомобиля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B313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Земельный участок</w:t>
            </w:r>
          </w:p>
          <w:p w:rsidR="006F34C1" w:rsidRDefault="006F34C1" w:rsidP="00B313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A11E94">
              <w:rPr>
                <w:sz w:val="20"/>
                <w:szCs w:val="20"/>
              </w:rPr>
              <w:t>)</w:t>
            </w:r>
          </w:p>
          <w:p w:rsidR="006F34C1" w:rsidRPr="00A11E94" w:rsidRDefault="006F34C1" w:rsidP="00E60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E603F9" w:rsidRDefault="006F34C1" w:rsidP="00E603F9">
            <w:pPr>
              <w:rPr>
                <w:sz w:val="20"/>
                <w:szCs w:val="20"/>
              </w:rPr>
            </w:pPr>
          </w:p>
          <w:p w:rsidR="006F34C1" w:rsidRPr="005F451E" w:rsidRDefault="006F34C1" w:rsidP="005F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6F34C1" w:rsidRPr="005F451E" w:rsidRDefault="006F34C1" w:rsidP="005F451E">
            <w:pPr>
              <w:rPr>
                <w:sz w:val="20"/>
                <w:szCs w:val="20"/>
              </w:rPr>
            </w:pPr>
          </w:p>
          <w:p w:rsidR="006F34C1" w:rsidRPr="00E603F9" w:rsidRDefault="006F34C1" w:rsidP="005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822F43">
            <w:pPr>
              <w:jc w:val="center"/>
              <w:rPr>
                <w:sz w:val="20"/>
                <w:szCs w:val="20"/>
              </w:rPr>
            </w:pPr>
          </w:p>
          <w:p w:rsidR="006F34C1" w:rsidRPr="00E603F9" w:rsidRDefault="006F34C1" w:rsidP="00E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4C1" w:rsidRPr="005F451E" w:rsidRDefault="006F34C1" w:rsidP="005F451E">
            <w:pPr>
              <w:rPr>
                <w:sz w:val="20"/>
                <w:szCs w:val="20"/>
              </w:rPr>
            </w:pPr>
          </w:p>
          <w:p w:rsidR="006F34C1" w:rsidRDefault="006F34C1" w:rsidP="005F451E">
            <w:pPr>
              <w:rPr>
                <w:sz w:val="20"/>
                <w:szCs w:val="20"/>
              </w:rPr>
            </w:pPr>
          </w:p>
          <w:p w:rsidR="006F34C1" w:rsidRPr="00E603F9" w:rsidRDefault="006F34C1" w:rsidP="005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27527 2007 года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337410,25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0C2E55">
        <w:trPr>
          <w:trHeight w:val="12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B313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E603F9" w:rsidRDefault="006F34C1" w:rsidP="00E603F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8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B3135E">
            <w:pPr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Сельскохозяйственная техника:</w:t>
            </w:r>
          </w:p>
          <w:p w:rsidR="006F34C1" w:rsidRDefault="006F34C1" w:rsidP="00B313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МТЗ-80Л 1975 года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0C2E55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E60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E603F9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A11E94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B3135E">
        <w:trPr>
          <w:trHeight w:val="1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B313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0C2E55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7.Скрипников Сергей Григорьевич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A11E9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Легковой:</w:t>
            </w:r>
          </w:p>
          <w:p w:rsidR="006F34C1" w:rsidRPr="00A11E94" w:rsidRDefault="006F34C1" w:rsidP="005D7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39625203 2002 года</w:t>
            </w:r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165492,61</w:t>
            </w:r>
          </w:p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5D7AC4">
        <w:trPr>
          <w:trHeight w:val="10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0C2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Квартира</w:t>
            </w:r>
          </w:p>
          <w:p w:rsidR="006F34C1" w:rsidRPr="00A11E94" w:rsidRDefault="006F34C1" w:rsidP="000C2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E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собственность</w:t>
            </w:r>
            <w:r w:rsidRPr="00A11E9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Pr="005D7AC4" w:rsidRDefault="006F34C1" w:rsidP="005D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2013 года</w:t>
            </w:r>
          </w:p>
          <w:p w:rsidR="006F34C1" w:rsidRPr="005D7AC4" w:rsidRDefault="006F34C1" w:rsidP="005D7AC4">
            <w:pPr>
              <w:rPr>
                <w:sz w:val="20"/>
                <w:szCs w:val="20"/>
              </w:rPr>
            </w:pPr>
          </w:p>
          <w:p w:rsidR="006F34C1" w:rsidRPr="005D7AC4" w:rsidRDefault="006F34C1" w:rsidP="005D7AC4">
            <w:pPr>
              <w:rPr>
                <w:sz w:val="20"/>
                <w:szCs w:val="20"/>
              </w:rPr>
            </w:pPr>
          </w:p>
          <w:p w:rsidR="006F34C1" w:rsidRDefault="006F34C1" w:rsidP="005D7AC4">
            <w:pPr>
              <w:rPr>
                <w:sz w:val="20"/>
                <w:szCs w:val="20"/>
              </w:rPr>
            </w:pPr>
          </w:p>
          <w:p w:rsidR="006F34C1" w:rsidRPr="005D7AC4" w:rsidRDefault="006F34C1" w:rsidP="005D7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5D7AC4">
        <w:trPr>
          <w:trHeight w:val="4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0C2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5D7AC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1D7D76">
        <w:trPr>
          <w:trHeight w:val="68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0C2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5D7AC4">
        <w:trPr>
          <w:trHeight w:val="48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0C2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погреба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FE36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34C1" w:rsidRPr="00A11E94" w:rsidTr="003C518D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D10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6F34C1" w:rsidRDefault="006F34C1" w:rsidP="005D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387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bongo</w:t>
            </w:r>
            <w:r w:rsidRPr="00387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2010 года</w:t>
            </w:r>
          </w:p>
          <w:p w:rsidR="006F34C1" w:rsidRDefault="006F34C1" w:rsidP="0038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87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probox</w:t>
            </w:r>
            <w:r>
              <w:rPr>
                <w:sz w:val="20"/>
                <w:szCs w:val="20"/>
              </w:rPr>
              <w:t xml:space="preserve"> 2014 года</w:t>
            </w:r>
          </w:p>
          <w:p w:rsidR="006F34C1" w:rsidRDefault="006F34C1" w:rsidP="0038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6F34C1" w:rsidRPr="00387B23" w:rsidRDefault="006F34C1" w:rsidP="0038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33081 бортовой 2004 года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276544,25 (Доход по основному месту работы-150996,00, пенсия- 125402,71)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6F34C1" w:rsidRPr="00A11E94" w:rsidTr="003C518D">
        <w:trPr>
          <w:trHeight w:val="42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B51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Pr="00A11E94" w:rsidRDefault="006F34C1" w:rsidP="005D7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5F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D1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CC3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F34C1" w:rsidRPr="00A11E94" w:rsidRDefault="006F34C1" w:rsidP="00CD16C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Россия</w:t>
      </w:r>
    </w:p>
    <w:p w:rsidR="006F34C1" w:rsidRPr="00A11E94" w:rsidRDefault="006F34C1" w:rsidP="00CD16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 w:rsidRPr="00A11E94">
        <w:rPr>
          <w:sz w:val="20"/>
          <w:szCs w:val="20"/>
        </w:rPr>
        <w:t xml:space="preserve">&lt;1&gt; Указывается фамилия, инициалы лица, указанного в </w:t>
      </w:r>
      <w:hyperlink r:id="rId7" w:history="1">
        <w:r w:rsidRPr="00A11E94">
          <w:rPr>
            <w:rStyle w:val="Hyperlink"/>
            <w:sz w:val="20"/>
            <w:szCs w:val="20"/>
            <w:u w:val="none"/>
          </w:rPr>
          <w:t>пункте 1</w:t>
        </w:r>
      </w:hyperlink>
      <w:r w:rsidRPr="00A11E94">
        <w:rPr>
          <w:sz w:val="20"/>
          <w:szCs w:val="20"/>
        </w:rPr>
        <w:t xml:space="preserve"> </w:t>
      </w:r>
      <w:hyperlink r:id="rId8" w:history="1">
        <w:r w:rsidRPr="00A11E94">
          <w:rPr>
            <w:rStyle w:val="Hyperlink"/>
            <w:color w:val="auto"/>
            <w:sz w:val="20"/>
            <w:szCs w:val="20"/>
            <w:u w:val="none"/>
          </w:rPr>
          <w:t>Положени</w:t>
        </w:r>
      </w:hyperlink>
      <w:r w:rsidRPr="00A11E94"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Суйгинского поселения, их супруг (супругов) и несовершеннолетних детей на официальном сайте муниципального образования «Суйгинское сельское поселение». Фамилия, инициалы супруги (супруга), несовершеннолетнего ребенка не указываются.</w:t>
      </w:r>
    </w:p>
    <w:p w:rsidR="006F34C1" w:rsidRPr="00A11E94" w:rsidRDefault="006F34C1" w:rsidP="00CD16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 w:rsidRPr="00A11E94"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9" w:history="1">
        <w:r w:rsidRPr="00A11E94">
          <w:rPr>
            <w:rStyle w:val="Hyperlink"/>
            <w:sz w:val="20"/>
            <w:szCs w:val="20"/>
            <w:u w:val="none"/>
          </w:rPr>
          <w:t>пункте 1</w:t>
        </w:r>
      </w:hyperlink>
      <w:r w:rsidRPr="00A11E94">
        <w:rPr>
          <w:sz w:val="20"/>
          <w:szCs w:val="20"/>
        </w:rPr>
        <w:t xml:space="preserve"> </w:t>
      </w:r>
      <w:hyperlink r:id="rId10" w:history="1">
        <w:r w:rsidRPr="00A11E94">
          <w:rPr>
            <w:rStyle w:val="Hyperlink"/>
            <w:color w:val="auto"/>
            <w:sz w:val="20"/>
            <w:szCs w:val="20"/>
            <w:u w:val="none"/>
          </w:rPr>
          <w:t>Положение</w:t>
        </w:r>
      </w:hyperlink>
      <w:r w:rsidRPr="00A11E94"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Суйгинского поселения, их супруг (супругов) и несовершеннолетних детей на официальном сайте муниципального образования «Суйгинское сельское поселение», и его супруги (супруга) за три последних года, предшествующих отчетному периоду.</w:t>
      </w:r>
    </w:p>
    <w:p w:rsidR="006F34C1" w:rsidRPr="00A11E94" w:rsidRDefault="006F34C1">
      <w:pPr>
        <w:rPr>
          <w:sz w:val="20"/>
          <w:szCs w:val="20"/>
        </w:rPr>
      </w:pPr>
    </w:p>
    <w:sectPr w:rsidR="006F34C1" w:rsidRPr="00A11E94" w:rsidSect="007C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EA1"/>
    <w:multiLevelType w:val="hybridMultilevel"/>
    <w:tmpl w:val="DEB2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C5"/>
    <w:rsid w:val="000344D7"/>
    <w:rsid w:val="00057058"/>
    <w:rsid w:val="000B1026"/>
    <w:rsid w:val="000C2E55"/>
    <w:rsid w:val="001810A3"/>
    <w:rsid w:val="0018520A"/>
    <w:rsid w:val="001B278D"/>
    <w:rsid w:val="001D7D76"/>
    <w:rsid w:val="001E064A"/>
    <w:rsid w:val="001E624C"/>
    <w:rsid w:val="00215918"/>
    <w:rsid w:val="00215E19"/>
    <w:rsid w:val="00333D85"/>
    <w:rsid w:val="003428FF"/>
    <w:rsid w:val="003651E1"/>
    <w:rsid w:val="00387B23"/>
    <w:rsid w:val="003B5798"/>
    <w:rsid w:val="003C518D"/>
    <w:rsid w:val="00420FAB"/>
    <w:rsid w:val="00423EBF"/>
    <w:rsid w:val="004F310B"/>
    <w:rsid w:val="005D7AC4"/>
    <w:rsid w:val="005F451E"/>
    <w:rsid w:val="00680307"/>
    <w:rsid w:val="006A562D"/>
    <w:rsid w:val="006C474B"/>
    <w:rsid w:val="006D0BDF"/>
    <w:rsid w:val="006F34C1"/>
    <w:rsid w:val="00710305"/>
    <w:rsid w:val="007104C6"/>
    <w:rsid w:val="00723CE5"/>
    <w:rsid w:val="007717EA"/>
    <w:rsid w:val="007B115E"/>
    <w:rsid w:val="007C67B8"/>
    <w:rsid w:val="007C735A"/>
    <w:rsid w:val="00822F43"/>
    <w:rsid w:val="008B44EC"/>
    <w:rsid w:val="008F5CB6"/>
    <w:rsid w:val="00943AA0"/>
    <w:rsid w:val="009529B6"/>
    <w:rsid w:val="00954CDF"/>
    <w:rsid w:val="00964741"/>
    <w:rsid w:val="00A11E94"/>
    <w:rsid w:val="00B1024E"/>
    <w:rsid w:val="00B220C1"/>
    <w:rsid w:val="00B3135E"/>
    <w:rsid w:val="00B41B80"/>
    <w:rsid w:val="00B779F5"/>
    <w:rsid w:val="00C047E5"/>
    <w:rsid w:val="00C1574B"/>
    <w:rsid w:val="00C261AA"/>
    <w:rsid w:val="00C565F4"/>
    <w:rsid w:val="00C668BA"/>
    <w:rsid w:val="00C71A5C"/>
    <w:rsid w:val="00C761D1"/>
    <w:rsid w:val="00CB5148"/>
    <w:rsid w:val="00CC3B8F"/>
    <w:rsid w:val="00CD16C5"/>
    <w:rsid w:val="00D0664A"/>
    <w:rsid w:val="00D104D9"/>
    <w:rsid w:val="00D41F52"/>
    <w:rsid w:val="00D8771E"/>
    <w:rsid w:val="00DD022D"/>
    <w:rsid w:val="00DD51AE"/>
    <w:rsid w:val="00E00065"/>
    <w:rsid w:val="00E33EEA"/>
    <w:rsid w:val="00E603F9"/>
    <w:rsid w:val="00ED0E28"/>
    <w:rsid w:val="00F01AF5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D16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9;&#1087;&#1088;&#1072;&#1074;&#1044;&#1077;&#1083;&#1072;&#1084;&#1080;\Desktop\&#1056;&#1077;&#1096;&#1077;&#1085;&#1080;&#1103;%20&#1057;&#1086;&#1074;&#1077;&#1090;&#1072;%202016\&#1088;&#1077;&#1096;&#1077;&#1085;&#1080;&#1077;%20&#8470;%203%20&#1086;&#1090;%2021.03.2016%20&#1054;%20&#1087;&#1088;&#1077;&#1076;&#1086;&#1089;&#1090;&#1072;&#1074;&#1083;&#1077;&#1085;&#1080;&#1080;%20&#1083;&#1080;&#1094;&#1072;&#1084;&#1080;,%20&#1079;&#1072;&#1084;&#1077;&#1097;&#1072;&#1102;&#1097;&#1080;&#1084;&#1080;%20&#1084;&#1091;&#1085;&#1080;&#1094;&#1080;&#1087;&#1072;&#1083;&#1100;&#1085;&#1099;&#1077;%20&#1076;&#1086;&#1083;&#1078;&#1085;&#1086;&#1089;&#1090;&#1080;,%20&#1089;&#1074;&#1077;&#1076;&#1077;&#1085;&#1080;&#1081;%20&#1086;%20&#1076;&#1086;&#1093;&#1086;&#1076;&#1072;&#109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9;&#1087;&#1088;&#1072;&#1074;&#1044;&#1077;&#1083;&#1072;&#1084;&#1080;\Desktop\&#1056;&#1077;&#1096;&#1077;&#1085;&#1080;&#1103;%20&#1057;&#1086;&#1074;&#1077;&#1090;&#1072;%202016\&#1088;&#1077;&#1096;&#1077;&#1085;&#1080;&#1077;%20&#8470;%203%20&#1086;&#1090;%2021.03.2016%20&#1054;%20&#1087;&#1088;&#1077;&#1076;&#1086;&#1089;&#1090;&#1072;&#1074;&#1083;&#1077;&#1085;&#1080;&#1080;%20&#1083;&#1080;&#1094;&#1072;&#1084;&#1080;,%20&#1079;&#1072;&#1084;&#1077;&#1097;&#1072;&#1102;&#1097;&#1080;&#1084;&#1080;%20&#1084;&#1091;&#1085;&#1080;&#1094;&#1080;&#1087;&#1072;&#1083;&#1100;&#1085;&#1099;&#1077;%20&#1076;&#1086;&#1083;&#1078;&#1085;&#1086;&#1089;&#1090;&#1080;,%20&#1089;&#1074;&#1077;&#1076;&#1077;&#1085;&#1080;&#1081;%20&#1086;%20&#1076;&#1086;&#1093;&#1086;&#1076;&#1072;&#1093;.doc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967</Words>
  <Characters>5516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Антипин</cp:lastModifiedBy>
  <cp:revision>4</cp:revision>
  <dcterms:created xsi:type="dcterms:W3CDTF">2018-10-17T02:42:00Z</dcterms:created>
  <dcterms:modified xsi:type="dcterms:W3CDTF">2018-10-17T04:09:00Z</dcterms:modified>
</cp:coreProperties>
</file>